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3972" w:rsidRDefault="00323972" w:rsidP="009A5E84">
      <w:pPr>
        <w:rPr>
          <w:lang w:val="en-US"/>
        </w:rPr>
      </w:pPr>
    </w:p>
    <w:p w:rsidR="00323972" w:rsidRPr="00B8372D" w:rsidRDefault="00323972" w:rsidP="00B8372D">
      <w:pPr>
        <w:jc w:val="center"/>
        <w:rPr>
          <w:b/>
          <w:bCs/>
          <w:sz w:val="28"/>
          <w:szCs w:val="28"/>
        </w:rPr>
      </w:pPr>
      <w:r w:rsidRPr="00B8372D">
        <w:rPr>
          <w:b/>
          <w:bCs/>
          <w:sz w:val="28"/>
          <w:szCs w:val="28"/>
        </w:rPr>
        <w:t>Formularz zgłoszeniowy</w:t>
      </w:r>
    </w:p>
    <w:p w:rsidR="00323972" w:rsidRPr="00B8372D" w:rsidRDefault="00323972" w:rsidP="00B8372D">
      <w:pPr>
        <w:jc w:val="center"/>
        <w:rPr>
          <w:b/>
          <w:bCs/>
          <w:sz w:val="28"/>
          <w:szCs w:val="28"/>
        </w:rPr>
      </w:pPr>
      <w:r w:rsidRPr="00B8372D">
        <w:rPr>
          <w:b/>
          <w:bCs/>
          <w:sz w:val="28"/>
          <w:szCs w:val="28"/>
        </w:rPr>
        <w:t>“Sztuka dla pokoju! Międzynarodowe warsztaty taneczne dla cudzoziemców”</w:t>
      </w:r>
    </w:p>
    <w:p w:rsidR="00323972" w:rsidRDefault="00323972" w:rsidP="009A5E84"/>
    <w:p w:rsidR="00323972" w:rsidRPr="00B8372D" w:rsidRDefault="00323972" w:rsidP="00B8372D">
      <w:pPr>
        <w:numPr>
          <w:ilvl w:val="0"/>
          <w:numId w:val="8"/>
        </w:numPr>
        <w:rPr>
          <w:b/>
          <w:bCs/>
          <w:i/>
        </w:rPr>
      </w:pPr>
      <w:r w:rsidRPr="00B8372D">
        <w:rPr>
          <w:b/>
          <w:bCs/>
          <w:iCs/>
        </w:rPr>
        <w:t xml:space="preserve">Imię i nazwisko: </w:t>
      </w:r>
    </w:p>
    <w:p w:rsidR="00323972" w:rsidRDefault="00323972" w:rsidP="00B8372D">
      <w:pPr>
        <w:rPr>
          <w:iCs/>
        </w:rPr>
      </w:pPr>
      <w:r>
        <w:rPr>
          <w:iCs/>
        </w:rPr>
        <w:t>……………………………………………………………………………………………..</w:t>
      </w:r>
    </w:p>
    <w:p w:rsidR="00323972" w:rsidRPr="00B8372D" w:rsidRDefault="00323972" w:rsidP="00B8372D">
      <w:pPr>
        <w:numPr>
          <w:ilvl w:val="0"/>
          <w:numId w:val="8"/>
        </w:numPr>
        <w:rPr>
          <w:b/>
          <w:bCs/>
          <w:i/>
        </w:rPr>
      </w:pPr>
      <w:r w:rsidRPr="00B8372D">
        <w:rPr>
          <w:b/>
          <w:bCs/>
          <w:iCs/>
        </w:rPr>
        <w:t>Czy masz jakiś związek z tańcem? – jeśli tak, jaki?</w:t>
      </w:r>
    </w:p>
    <w:p w:rsidR="00323972" w:rsidRDefault="00323972" w:rsidP="00B8372D">
      <w:pPr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3972" w:rsidRPr="00B8372D" w:rsidRDefault="00323972" w:rsidP="00B8372D">
      <w:pPr>
        <w:numPr>
          <w:ilvl w:val="0"/>
          <w:numId w:val="8"/>
        </w:numPr>
        <w:rPr>
          <w:b/>
          <w:bCs/>
          <w:i/>
        </w:rPr>
      </w:pPr>
      <w:r w:rsidRPr="00B8372D">
        <w:rPr>
          <w:b/>
          <w:bCs/>
          <w:iCs/>
        </w:rPr>
        <w:t xml:space="preserve">Co chciałbyś wynieść z udziału w organizowanych przez nas warsztatach? </w:t>
      </w:r>
    </w:p>
    <w:p w:rsidR="00323972" w:rsidRDefault="00323972" w:rsidP="00B8372D">
      <w:pPr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3972" w:rsidRPr="00B8372D" w:rsidRDefault="00323972" w:rsidP="00B8372D">
      <w:pPr>
        <w:numPr>
          <w:ilvl w:val="0"/>
          <w:numId w:val="8"/>
        </w:numPr>
        <w:rPr>
          <w:b/>
          <w:bCs/>
          <w:i/>
        </w:rPr>
      </w:pPr>
      <w:r w:rsidRPr="00B8372D">
        <w:rPr>
          <w:b/>
          <w:bCs/>
          <w:iCs/>
        </w:rPr>
        <w:t>Czy jesteś studentem/studentką Akademii Humanistyczno-Ekonomicznej w Łodzi? – jeśli tak, jaki kierunek studiujesz?</w:t>
      </w:r>
    </w:p>
    <w:p w:rsidR="00323972" w:rsidRDefault="00323972" w:rsidP="00B8372D">
      <w:pPr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3972" w:rsidRPr="00B8372D" w:rsidRDefault="00323972" w:rsidP="00B8372D">
      <w:pPr>
        <w:numPr>
          <w:ilvl w:val="0"/>
          <w:numId w:val="8"/>
        </w:numPr>
        <w:rPr>
          <w:b/>
          <w:bCs/>
          <w:i/>
        </w:rPr>
      </w:pPr>
      <w:r w:rsidRPr="00B8372D">
        <w:rPr>
          <w:b/>
          <w:bCs/>
          <w:iCs/>
        </w:rPr>
        <w:t xml:space="preserve">Czy wcześniej brałeś/brałaś udział w jakiś warsztatach lub turniejach tanecznych? – jeśli tak, to w jakich? </w:t>
      </w:r>
    </w:p>
    <w:p w:rsidR="00323972" w:rsidRDefault="00323972" w:rsidP="00B8372D">
      <w:pPr>
        <w:rPr>
          <w:iCs/>
        </w:rPr>
      </w:pPr>
      <w:r>
        <w:rPr>
          <w:i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23972" w:rsidRPr="00B8372D" w:rsidRDefault="00323972" w:rsidP="00B8372D">
      <w:pPr>
        <w:numPr>
          <w:ilvl w:val="0"/>
          <w:numId w:val="8"/>
        </w:numPr>
        <w:rPr>
          <w:b/>
          <w:bCs/>
          <w:i/>
        </w:rPr>
      </w:pPr>
      <w:r w:rsidRPr="00B8372D">
        <w:rPr>
          <w:b/>
          <w:bCs/>
          <w:iCs/>
        </w:rPr>
        <w:t xml:space="preserve">Dlaczego powinniśmy wybrać właśnie Ciebie? Dlaczego chcesz wziąć udział w organizowanych przez nas warsztatach? </w:t>
      </w:r>
    </w:p>
    <w:p w:rsidR="00323972" w:rsidRDefault="00323972" w:rsidP="00B8372D">
      <w:pPr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3972" w:rsidRPr="00B8372D" w:rsidRDefault="00323972" w:rsidP="00B8372D">
      <w:pPr>
        <w:numPr>
          <w:ilvl w:val="0"/>
          <w:numId w:val="8"/>
        </w:numPr>
        <w:rPr>
          <w:b/>
          <w:bCs/>
          <w:iCs/>
        </w:rPr>
      </w:pPr>
      <w:r w:rsidRPr="00B8372D">
        <w:rPr>
          <w:b/>
          <w:bCs/>
          <w:iCs/>
        </w:rPr>
        <w:t>Proszę podać swój numer telefonu i adres mailowy:</w:t>
      </w:r>
    </w:p>
    <w:p w:rsidR="00323972" w:rsidRDefault="00323972" w:rsidP="00B8372D">
      <w:pPr>
        <w:rPr>
          <w:iCs/>
        </w:rPr>
      </w:pPr>
      <w:r>
        <w:rPr>
          <w:iCs/>
        </w:rPr>
        <w:t>…………………………………………………………………………………………………………</w:t>
      </w:r>
    </w:p>
    <w:p w:rsidR="00323972" w:rsidRDefault="00323972" w:rsidP="00B8372D">
      <w:pPr>
        <w:rPr>
          <w:iCs/>
        </w:rPr>
      </w:pPr>
    </w:p>
    <w:p w:rsidR="00323972" w:rsidRPr="00B8372D" w:rsidRDefault="00323972" w:rsidP="00B8372D">
      <w:pPr>
        <w:rPr>
          <w:b/>
          <w:bCs/>
          <w:iCs/>
        </w:rPr>
      </w:pPr>
    </w:p>
    <w:p w:rsidR="00323972" w:rsidRDefault="00323972" w:rsidP="00B8372D">
      <w:pPr>
        <w:rPr>
          <w:iCs/>
        </w:rPr>
      </w:pPr>
      <w:r w:rsidRPr="00B8372D">
        <w:rPr>
          <w:b/>
          <w:bCs/>
          <w:iCs/>
        </w:rPr>
        <w:t xml:space="preserve">Formularz należy odesłać do dnia 15 czerwca br. do godz. 12.00 na adres: </w:t>
      </w:r>
      <w:hyperlink r:id="rId7" w:history="1">
        <w:r w:rsidRPr="0068652A">
          <w:rPr>
            <w:rStyle w:val="Hyperlink"/>
            <w:iCs/>
          </w:rPr>
          <w:t>warsztatyahe2022@gmail.com</w:t>
        </w:r>
      </w:hyperlink>
      <w:r>
        <w:rPr>
          <w:iCs/>
        </w:rPr>
        <w:t xml:space="preserve"> </w:t>
      </w:r>
    </w:p>
    <w:p w:rsidR="00323972" w:rsidRPr="00266141" w:rsidRDefault="00323972" w:rsidP="00B8372D">
      <w:pPr>
        <w:rPr>
          <w:iCs/>
        </w:rPr>
      </w:pPr>
      <w:r>
        <w:rPr>
          <w:iCs/>
        </w:rPr>
        <w:t xml:space="preserve">Formularz należy wypełnić tylko raz w wybranym przez siebie języku, tj. angielskim, polskim lub rosyjskim. </w:t>
      </w:r>
    </w:p>
    <w:sectPr w:rsidR="00323972" w:rsidRPr="00266141" w:rsidSect="00180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972" w:rsidRDefault="00323972">
      <w:r>
        <w:separator/>
      </w:r>
    </w:p>
  </w:endnote>
  <w:endnote w:type="continuationSeparator" w:id="0">
    <w:p w:rsidR="00323972" w:rsidRDefault="00323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72" w:rsidRDefault="003239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72" w:rsidRDefault="00323972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style="position:absolute;margin-left:-46.95pt;margin-top:12.6pt;width:444pt;height:80.2pt;z-index:-251654144;visibility:visible">
          <v:imagedata r:id="rId1" o:title=""/>
        </v:shape>
      </w:pict>
    </w:r>
    <w:r>
      <w:t xml:space="preserve"> </w:t>
    </w:r>
  </w:p>
  <w:p w:rsidR="00323972" w:rsidRDefault="00323972">
    <w:pPr>
      <w:pStyle w:val="Footer"/>
    </w:pPr>
  </w:p>
  <w:p w:rsidR="00323972" w:rsidRDefault="00323972">
    <w:pPr>
      <w:pStyle w:val="Footer"/>
    </w:pPr>
  </w:p>
  <w:p w:rsidR="00323972" w:rsidRDefault="00323972" w:rsidP="001C7640">
    <w:pPr>
      <w:pStyle w:val="Footer"/>
      <w:tabs>
        <w:tab w:val="clear" w:pos="4536"/>
        <w:tab w:val="clear" w:pos="9072"/>
        <w:tab w:val="left" w:pos="1365"/>
      </w:tabs>
    </w:pPr>
    <w:r>
      <w:tab/>
    </w:r>
  </w:p>
  <w:p w:rsidR="00323972" w:rsidRDefault="003239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72" w:rsidRDefault="003239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972" w:rsidRDefault="00323972">
      <w:r>
        <w:separator/>
      </w:r>
    </w:p>
  </w:footnote>
  <w:footnote w:type="continuationSeparator" w:id="0">
    <w:p w:rsidR="00323972" w:rsidRDefault="00323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72" w:rsidRDefault="003239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72" w:rsidRDefault="003239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60.45pt;margin-top:-42.9pt;width:487.45pt;height:123pt;z-index:-251656192;visibility:visible">
          <v:imagedata r:id="rId1" o:title=""/>
        </v:shape>
      </w:pict>
    </w:r>
  </w:p>
  <w:p w:rsidR="00323972" w:rsidRDefault="00323972">
    <w:pPr>
      <w:pStyle w:val="Header"/>
    </w:pPr>
  </w:p>
  <w:p w:rsidR="00323972" w:rsidRDefault="00323972">
    <w:pPr>
      <w:pStyle w:val="Header"/>
    </w:pPr>
  </w:p>
  <w:p w:rsidR="00323972" w:rsidRDefault="00323972">
    <w:pPr>
      <w:pStyle w:val="Header"/>
    </w:pPr>
  </w:p>
  <w:p w:rsidR="00323972" w:rsidRDefault="003239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72" w:rsidRDefault="003239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CEF"/>
    <w:multiLevelType w:val="hybridMultilevel"/>
    <w:tmpl w:val="96501FDA"/>
    <w:lvl w:ilvl="0" w:tplc="0408E6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82E6350"/>
    <w:multiLevelType w:val="hybridMultilevel"/>
    <w:tmpl w:val="B40A70BA"/>
    <w:lvl w:ilvl="0" w:tplc="AC282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48015C"/>
    <w:multiLevelType w:val="hybridMultilevel"/>
    <w:tmpl w:val="B48AB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10C1B"/>
    <w:multiLevelType w:val="hybridMultilevel"/>
    <w:tmpl w:val="32E627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2F1991"/>
    <w:multiLevelType w:val="hybridMultilevel"/>
    <w:tmpl w:val="FF04FA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AA75D0"/>
    <w:multiLevelType w:val="hybridMultilevel"/>
    <w:tmpl w:val="0EE0E3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AA7F42"/>
    <w:multiLevelType w:val="hybridMultilevel"/>
    <w:tmpl w:val="BD0A9D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D20030"/>
    <w:multiLevelType w:val="hybridMultilevel"/>
    <w:tmpl w:val="05D405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C85"/>
    <w:rsid w:val="00013906"/>
    <w:rsid w:val="00013A1B"/>
    <w:rsid w:val="00052E95"/>
    <w:rsid w:val="00060D8A"/>
    <w:rsid w:val="00072053"/>
    <w:rsid w:val="00096FD9"/>
    <w:rsid w:val="000C29DB"/>
    <w:rsid w:val="00101C6B"/>
    <w:rsid w:val="001140F3"/>
    <w:rsid w:val="001770C3"/>
    <w:rsid w:val="00180663"/>
    <w:rsid w:val="00187D11"/>
    <w:rsid w:val="00196D67"/>
    <w:rsid w:val="001C7640"/>
    <w:rsid w:val="001D0A30"/>
    <w:rsid w:val="0022132E"/>
    <w:rsid w:val="0023733E"/>
    <w:rsid w:val="00264D64"/>
    <w:rsid w:val="00266141"/>
    <w:rsid w:val="00271135"/>
    <w:rsid w:val="002A0E93"/>
    <w:rsid w:val="002B66B0"/>
    <w:rsid w:val="002E7453"/>
    <w:rsid w:val="002E7C62"/>
    <w:rsid w:val="00311B69"/>
    <w:rsid w:val="00323972"/>
    <w:rsid w:val="00323975"/>
    <w:rsid w:val="003517EE"/>
    <w:rsid w:val="00371EDD"/>
    <w:rsid w:val="003C211B"/>
    <w:rsid w:val="004011F4"/>
    <w:rsid w:val="00432112"/>
    <w:rsid w:val="004352AC"/>
    <w:rsid w:val="00440937"/>
    <w:rsid w:val="0045531A"/>
    <w:rsid w:val="004B001E"/>
    <w:rsid w:val="00515D69"/>
    <w:rsid w:val="00524089"/>
    <w:rsid w:val="00525D06"/>
    <w:rsid w:val="00545AAF"/>
    <w:rsid w:val="00571E83"/>
    <w:rsid w:val="005A5890"/>
    <w:rsid w:val="005D2100"/>
    <w:rsid w:val="005E2940"/>
    <w:rsid w:val="005F51B4"/>
    <w:rsid w:val="0060440D"/>
    <w:rsid w:val="00626A91"/>
    <w:rsid w:val="00634809"/>
    <w:rsid w:val="00657F3E"/>
    <w:rsid w:val="006650E5"/>
    <w:rsid w:val="0067330F"/>
    <w:rsid w:val="006774EC"/>
    <w:rsid w:val="0068652A"/>
    <w:rsid w:val="00725DDC"/>
    <w:rsid w:val="008049CB"/>
    <w:rsid w:val="00850486"/>
    <w:rsid w:val="008609D1"/>
    <w:rsid w:val="00867E1F"/>
    <w:rsid w:val="008A317E"/>
    <w:rsid w:val="008A3C98"/>
    <w:rsid w:val="008B5224"/>
    <w:rsid w:val="008F6026"/>
    <w:rsid w:val="00911663"/>
    <w:rsid w:val="00932568"/>
    <w:rsid w:val="00934A80"/>
    <w:rsid w:val="009414FE"/>
    <w:rsid w:val="00942407"/>
    <w:rsid w:val="0097558C"/>
    <w:rsid w:val="00982BF0"/>
    <w:rsid w:val="009A5E84"/>
    <w:rsid w:val="009C7E7E"/>
    <w:rsid w:val="009E1C85"/>
    <w:rsid w:val="009E68F5"/>
    <w:rsid w:val="009E7367"/>
    <w:rsid w:val="009F7B30"/>
    <w:rsid w:val="00A44EF3"/>
    <w:rsid w:val="00A5675F"/>
    <w:rsid w:val="00AA514A"/>
    <w:rsid w:val="00AB12D9"/>
    <w:rsid w:val="00AB1C30"/>
    <w:rsid w:val="00AD69BA"/>
    <w:rsid w:val="00AE7503"/>
    <w:rsid w:val="00B14D14"/>
    <w:rsid w:val="00B2480D"/>
    <w:rsid w:val="00B44FEB"/>
    <w:rsid w:val="00B50689"/>
    <w:rsid w:val="00B56754"/>
    <w:rsid w:val="00B8372D"/>
    <w:rsid w:val="00BB1ABC"/>
    <w:rsid w:val="00C218FF"/>
    <w:rsid w:val="00C2662D"/>
    <w:rsid w:val="00C350EC"/>
    <w:rsid w:val="00C72EC3"/>
    <w:rsid w:val="00C81606"/>
    <w:rsid w:val="00CC78FC"/>
    <w:rsid w:val="00D2792F"/>
    <w:rsid w:val="00D348A7"/>
    <w:rsid w:val="00D6110E"/>
    <w:rsid w:val="00D9757C"/>
    <w:rsid w:val="00DC1AE5"/>
    <w:rsid w:val="00DE0C3A"/>
    <w:rsid w:val="00E31987"/>
    <w:rsid w:val="00E41070"/>
    <w:rsid w:val="00E52411"/>
    <w:rsid w:val="00E92EA4"/>
    <w:rsid w:val="00E93C4F"/>
    <w:rsid w:val="00F05CEA"/>
    <w:rsid w:val="00F5055B"/>
    <w:rsid w:val="00F7703F"/>
    <w:rsid w:val="00F844FD"/>
    <w:rsid w:val="00FC2F11"/>
    <w:rsid w:val="00FC4398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00"/>
    <w:pPr>
      <w:widowControl w:val="0"/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1"/>
    <w:basedOn w:val="Normal"/>
    <w:next w:val="BodyText"/>
    <w:uiPriority w:val="99"/>
    <w:rsid w:val="005D21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D21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">
    <w:name w:val="List"/>
    <w:basedOn w:val="BodyText"/>
    <w:uiPriority w:val="99"/>
    <w:rsid w:val="005D2100"/>
    <w:rPr>
      <w:rFonts w:cs="Tahoma"/>
    </w:rPr>
  </w:style>
  <w:style w:type="paragraph" w:customStyle="1" w:styleId="Podpis1">
    <w:name w:val="Podpis1"/>
    <w:basedOn w:val="Normal"/>
    <w:uiPriority w:val="99"/>
    <w:rsid w:val="005D21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5D2100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5240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240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33E"/>
    <w:rPr>
      <w:rFonts w:eastAsia="Times New Roman" w:cs="Times New Roman"/>
      <w:sz w:val="24"/>
    </w:rPr>
  </w:style>
  <w:style w:type="paragraph" w:styleId="NoSpacing">
    <w:name w:val="No Spacing"/>
    <w:uiPriority w:val="99"/>
    <w:qFormat/>
    <w:rsid w:val="0022132E"/>
    <w:rPr>
      <w:sz w:val="24"/>
      <w:szCs w:val="24"/>
    </w:rPr>
  </w:style>
  <w:style w:type="character" w:styleId="Hyperlink">
    <w:name w:val="Hyperlink"/>
    <w:basedOn w:val="DefaultParagraphFont"/>
    <w:uiPriority w:val="99"/>
    <w:rsid w:val="00D348A7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rsid w:val="00180663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80663"/>
    <w:rPr>
      <w:rFonts w:ascii="Segoe UI" w:hAnsi="Segoe UI" w:cs="Times New Roman"/>
      <w:sz w:val="18"/>
    </w:rPr>
  </w:style>
  <w:style w:type="paragraph" w:styleId="HTMLPreformatted">
    <w:name w:val="HTML Preformatted"/>
    <w:basedOn w:val="Normal"/>
    <w:link w:val="HTMLPreformattedChar"/>
    <w:uiPriority w:val="99"/>
    <w:rsid w:val="001770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tlid-translationtranslation">
    <w:name w:val="tlid-translation translation"/>
    <w:basedOn w:val="DefaultParagraphFont"/>
    <w:uiPriority w:val="99"/>
    <w:rsid w:val="00867E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arsztatyahe2022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224</Words>
  <Characters>1349</Characters>
  <Application>Microsoft Office Outlook</Application>
  <DocSecurity>0</DocSecurity>
  <Lines>0</Lines>
  <Paragraphs>0</Paragraphs>
  <ScaleCrop>false</ScaleCrop>
  <Company>wshe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Lodz, 13</dc:title>
  <dc:subject/>
  <dc:creator>sswierczewski</dc:creator>
  <cp:keywords/>
  <dc:description/>
  <cp:lastModifiedBy>oktawia.braniewicz</cp:lastModifiedBy>
  <cp:revision>3</cp:revision>
  <cp:lastPrinted>2019-06-28T12:43:00Z</cp:lastPrinted>
  <dcterms:created xsi:type="dcterms:W3CDTF">2022-06-02T15:50:00Z</dcterms:created>
  <dcterms:modified xsi:type="dcterms:W3CDTF">2022-06-02T15:52:00Z</dcterms:modified>
</cp:coreProperties>
</file>